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8A" w:rsidRPr="00FB56A6" w:rsidRDefault="00FB56A6" w:rsidP="00FB56A6">
      <w:pPr>
        <w:jc w:val="center"/>
        <w:rPr>
          <w:rFonts w:ascii="MetaPro-Normal" w:hAnsi="MetaPro-Normal" w:cs="Arial"/>
          <w:lang w:val="en-GB"/>
        </w:rPr>
      </w:pPr>
      <w:r>
        <w:rPr>
          <w:rFonts w:ascii="MetaPro-Normal" w:hAnsi="MetaPro-Normal" w:cs="Arial"/>
          <w:lang w:val="en-GB"/>
        </w:rPr>
        <w:t>Part</w:t>
      </w:r>
      <w:r w:rsidR="00303D8A" w:rsidRPr="00FB56A6">
        <w:rPr>
          <w:rFonts w:ascii="MetaPro-Normal" w:hAnsi="MetaPro-Normal" w:cs="Arial"/>
          <w:lang w:val="en-GB"/>
        </w:rPr>
        <w:t xml:space="preserve"> 2:</w:t>
      </w:r>
    </w:p>
    <w:p w:rsidR="00303D8A" w:rsidRPr="00FB56A6" w:rsidRDefault="00303D8A" w:rsidP="00FB56A6">
      <w:pPr>
        <w:jc w:val="center"/>
        <w:rPr>
          <w:rFonts w:ascii="MetaPro-Normal" w:hAnsi="MetaPro-Normal" w:cs="Arial"/>
          <w:lang w:val="en-GB"/>
        </w:rPr>
      </w:pPr>
    </w:p>
    <w:p w:rsidR="00303D8A" w:rsidRPr="00FB56A6" w:rsidRDefault="00303D8A" w:rsidP="00FB56A6">
      <w:pPr>
        <w:jc w:val="center"/>
        <w:rPr>
          <w:rFonts w:ascii="MetaPro-Normal" w:hAnsi="MetaPro-Normal" w:cs="Arial"/>
          <w:lang w:val="en-GB"/>
        </w:rPr>
      </w:pPr>
      <w:r w:rsidRPr="00FB56A6">
        <w:rPr>
          <w:rFonts w:ascii="MetaPro-Normal" w:hAnsi="MetaPro-Normal" w:cs="Arial"/>
          <w:lang w:val="en-GB"/>
        </w:rPr>
        <w:t xml:space="preserve">Short proposal </w:t>
      </w:r>
      <w:r w:rsidR="005E2CA2" w:rsidRPr="00FB56A6">
        <w:rPr>
          <w:rFonts w:ascii="MetaPro-Normal" w:hAnsi="MetaPro-Normal" w:cs="Arial"/>
          <w:lang w:val="en-GB"/>
        </w:rPr>
        <w:t>for NanoSIMS analyse</w:t>
      </w:r>
      <w:r w:rsidRPr="00FB56A6">
        <w:rPr>
          <w:rFonts w:ascii="MetaPro-Normal" w:hAnsi="MetaPro-Normal" w:cs="Arial"/>
          <w:lang w:val="en-GB"/>
        </w:rPr>
        <w:t>s at the Leibniz-Institute for Baltic Sea research Warnemünde</w:t>
      </w:r>
    </w:p>
    <w:p w:rsidR="00303D8A" w:rsidRPr="00FB56A6" w:rsidRDefault="00303D8A" w:rsidP="00FB56A6">
      <w:pPr>
        <w:jc w:val="both"/>
        <w:rPr>
          <w:rFonts w:ascii="MetaPro-Normal" w:hAnsi="MetaPro-Normal" w:cs="Arial"/>
          <w:lang w:val="en-GB"/>
        </w:rPr>
      </w:pPr>
    </w:p>
    <w:p w:rsidR="00303D8A" w:rsidRPr="00FB56A6" w:rsidRDefault="00303D8A" w:rsidP="00FB56A6">
      <w:pPr>
        <w:jc w:val="both"/>
        <w:rPr>
          <w:rFonts w:ascii="MetaPro-Normal" w:hAnsi="MetaPro-Normal" w:cs="Arial"/>
          <w:lang w:val="en-GB"/>
        </w:rPr>
      </w:pPr>
      <w:r w:rsidRPr="00FB56A6">
        <w:rPr>
          <w:rFonts w:ascii="MetaPro-Normal" w:hAnsi="MetaPro-Normal" w:cs="Arial"/>
          <w:lang w:val="en-GB"/>
        </w:rPr>
        <w:t xml:space="preserve">Please provide a </w:t>
      </w:r>
      <w:r w:rsidRPr="00881D52">
        <w:rPr>
          <w:rFonts w:ascii="MetaPro-Normal" w:hAnsi="MetaPro-Normal" w:cs="Arial"/>
          <w:b/>
          <w:lang w:val="en-GB"/>
        </w:rPr>
        <w:t>short</w:t>
      </w:r>
      <w:r w:rsidRPr="00FB56A6">
        <w:rPr>
          <w:rFonts w:ascii="MetaPro-Normal" w:hAnsi="MetaPro-Normal" w:cs="Arial"/>
          <w:lang w:val="en-GB"/>
        </w:rPr>
        <w:t xml:space="preserve"> (maximum 2 pages) project description </w:t>
      </w:r>
      <w:r w:rsidR="00881D52">
        <w:rPr>
          <w:rFonts w:ascii="MetaPro-Normal" w:hAnsi="MetaPro-Normal" w:cs="Arial"/>
          <w:lang w:val="en-GB"/>
        </w:rPr>
        <w:t>answering</w:t>
      </w:r>
      <w:r w:rsidRPr="00FB56A6">
        <w:rPr>
          <w:rFonts w:ascii="MetaPro-Normal" w:hAnsi="MetaPro-Normal" w:cs="Arial"/>
          <w:lang w:val="en-GB"/>
        </w:rPr>
        <w:t xml:space="preserve"> the points</w:t>
      </w:r>
      <w:r w:rsidR="00FB56A6" w:rsidRPr="00FB56A6">
        <w:rPr>
          <w:rFonts w:ascii="MetaPro-Normal" w:hAnsi="MetaPro-Normal" w:cs="Arial"/>
          <w:lang w:val="en-GB"/>
        </w:rPr>
        <w:t xml:space="preserve"> below</w:t>
      </w:r>
      <w:r w:rsidRPr="00FB56A6">
        <w:rPr>
          <w:rFonts w:ascii="MetaPro-Normal" w:hAnsi="MetaPro-Normal" w:cs="Arial"/>
          <w:lang w:val="en-GB"/>
        </w:rPr>
        <w:t xml:space="preserve">. </w:t>
      </w:r>
      <w:r w:rsidR="001A126C">
        <w:rPr>
          <w:rFonts w:ascii="MetaPro-Normal" w:hAnsi="MetaPro-Normal" w:cs="Arial"/>
          <w:lang w:val="en-GB"/>
        </w:rPr>
        <w:t>With handing in a proposal you confirm that you agree with the public usage regulations.</w:t>
      </w:r>
    </w:p>
    <w:p w:rsidR="001A126C" w:rsidRDefault="001A126C" w:rsidP="00FB56A6">
      <w:pPr>
        <w:ind w:left="426" w:hanging="426"/>
        <w:jc w:val="both"/>
        <w:rPr>
          <w:rFonts w:ascii="MetaPro-Normal" w:hAnsi="MetaPro-Normal" w:cs="Arial"/>
          <w:lang w:val="en-GB"/>
        </w:rPr>
      </w:pPr>
    </w:p>
    <w:p w:rsidR="00303D8A" w:rsidRPr="00FB56A6" w:rsidRDefault="00D51D84" w:rsidP="00A876F2">
      <w:pPr>
        <w:ind w:left="567" w:hanging="567"/>
        <w:jc w:val="both"/>
        <w:rPr>
          <w:rFonts w:ascii="MetaPro-Normal" w:hAnsi="MetaPro-Normal" w:cs="Arial"/>
          <w:lang w:val="en-GB"/>
        </w:rPr>
      </w:pPr>
      <w:r>
        <w:rPr>
          <w:rFonts w:ascii="MetaPro-Normal" w:hAnsi="MetaPro-Normal" w:cs="Arial"/>
          <w:lang w:val="en-GB"/>
        </w:rPr>
        <w:t>1.1.</w:t>
      </w:r>
      <w:r>
        <w:rPr>
          <w:rFonts w:ascii="MetaPro-Normal" w:hAnsi="MetaPro-Normal" w:cs="Arial"/>
          <w:lang w:val="en-GB"/>
        </w:rPr>
        <w:tab/>
      </w:r>
      <w:r w:rsidR="00303D8A" w:rsidRPr="00FB56A6">
        <w:rPr>
          <w:rFonts w:ascii="MetaPro-Normal" w:hAnsi="MetaPro-Normal" w:cs="Arial"/>
          <w:lang w:val="en-GB"/>
        </w:rPr>
        <w:t>Give the name, affiliation and contact details</w:t>
      </w:r>
      <w:r w:rsidR="00881D52">
        <w:rPr>
          <w:rFonts w:ascii="MetaPro-Normal" w:hAnsi="MetaPro-Normal" w:cs="Arial"/>
          <w:lang w:val="en-GB"/>
        </w:rPr>
        <w:t xml:space="preserve"> (telephone, email) </w:t>
      </w:r>
      <w:r w:rsidR="00303D8A" w:rsidRPr="00FB56A6">
        <w:rPr>
          <w:rFonts w:ascii="MetaPro-Normal" w:hAnsi="MetaPro-Normal" w:cs="Arial"/>
          <w:lang w:val="en-GB"/>
        </w:rPr>
        <w:t>for the corresponding scientist.</w:t>
      </w:r>
    </w:p>
    <w:p w:rsidR="00303D8A" w:rsidRPr="00FB56A6" w:rsidRDefault="00FB56A6" w:rsidP="00A876F2">
      <w:pPr>
        <w:ind w:left="567" w:hanging="567"/>
        <w:jc w:val="both"/>
        <w:rPr>
          <w:rFonts w:ascii="MetaPro-Normal" w:hAnsi="MetaPro-Normal" w:cs="Arial"/>
          <w:lang w:val="en-GB"/>
        </w:rPr>
      </w:pPr>
      <w:r w:rsidRPr="00FB56A6">
        <w:rPr>
          <w:rFonts w:ascii="MetaPro-Normal" w:hAnsi="MetaPro-Normal" w:cs="Arial"/>
          <w:lang w:val="en-GB"/>
        </w:rPr>
        <w:t>1.2.</w:t>
      </w:r>
      <w:r w:rsidRPr="00FB56A6">
        <w:rPr>
          <w:rFonts w:ascii="MetaPro-Normal" w:hAnsi="MetaPro-Normal" w:cs="Arial"/>
          <w:lang w:val="en-GB"/>
        </w:rPr>
        <w:tab/>
      </w:r>
      <w:r w:rsidR="00303D8A" w:rsidRPr="00FB56A6">
        <w:rPr>
          <w:rFonts w:ascii="MetaPro-Normal" w:hAnsi="MetaPro-Normal" w:cs="Arial"/>
          <w:lang w:val="en-GB"/>
        </w:rPr>
        <w:t>If appropriate, give the names and affiliations of additional scientists involved.</w:t>
      </w:r>
    </w:p>
    <w:p w:rsidR="0020082A" w:rsidRDefault="0020082A" w:rsidP="00A876F2">
      <w:pPr>
        <w:ind w:left="567" w:hanging="567"/>
        <w:jc w:val="both"/>
        <w:rPr>
          <w:rFonts w:ascii="MetaPro-Normal" w:hAnsi="MetaPro-Normal" w:cs="Arial"/>
          <w:lang w:val="en-GB"/>
        </w:rPr>
      </w:pPr>
      <w:r w:rsidRPr="00FB56A6">
        <w:rPr>
          <w:rFonts w:ascii="MetaPro-Normal" w:hAnsi="MetaPro-Normal" w:cs="Arial"/>
          <w:lang w:val="en-GB"/>
        </w:rPr>
        <w:t xml:space="preserve">1.3. </w:t>
      </w:r>
      <w:r w:rsidR="00A876F2">
        <w:rPr>
          <w:rFonts w:ascii="MetaPro-Normal" w:hAnsi="MetaPro-Normal" w:cs="Arial"/>
          <w:lang w:val="en-GB"/>
        </w:rPr>
        <w:tab/>
      </w:r>
      <w:r w:rsidRPr="00FB56A6">
        <w:rPr>
          <w:rFonts w:ascii="MetaPro-Normal" w:hAnsi="MetaPro-Normal" w:cs="Arial"/>
          <w:lang w:val="en-GB"/>
        </w:rPr>
        <w:t>Provide a project name</w:t>
      </w:r>
    </w:p>
    <w:p w:rsidR="00CD34D6" w:rsidRPr="00FB56A6" w:rsidRDefault="00CD34D6" w:rsidP="00A876F2">
      <w:pPr>
        <w:ind w:left="567" w:hanging="567"/>
        <w:jc w:val="both"/>
        <w:rPr>
          <w:rFonts w:ascii="MetaPro-Normal" w:hAnsi="MetaPro-Normal" w:cs="Arial"/>
          <w:lang w:val="en-GB"/>
        </w:rPr>
      </w:pPr>
      <w:r>
        <w:rPr>
          <w:rFonts w:ascii="MetaPro-Normal" w:hAnsi="MetaPro-Normal" w:cs="Arial"/>
          <w:lang w:val="en-GB"/>
        </w:rPr>
        <w:t xml:space="preserve">1.4. </w:t>
      </w:r>
      <w:r w:rsidR="00A876F2">
        <w:rPr>
          <w:rFonts w:ascii="MetaPro-Normal" w:hAnsi="MetaPro-Normal" w:cs="Arial"/>
          <w:lang w:val="en-GB"/>
        </w:rPr>
        <w:tab/>
      </w:r>
      <w:r>
        <w:rPr>
          <w:rFonts w:ascii="MetaPro-Normal" w:hAnsi="MetaPro-Normal" w:cs="Arial"/>
          <w:lang w:val="en-GB"/>
        </w:rPr>
        <w:t>Provide a short name for the project</w:t>
      </w:r>
    </w:p>
    <w:p w:rsidR="00303D8A" w:rsidRPr="00FB56A6" w:rsidRDefault="00303D8A" w:rsidP="00A876F2">
      <w:pPr>
        <w:ind w:left="567" w:hanging="567"/>
        <w:jc w:val="both"/>
        <w:rPr>
          <w:rFonts w:ascii="MetaPro-Normal" w:hAnsi="MetaPro-Normal" w:cs="Arial"/>
          <w:lang w:val="en-GB"/>
        </w:rPr>
      </w:pPr>
      <w:r w:rsidRPr="00FB56A6">
        <w:rPr>
          <w:rFonts w:ascii="MetaPro-Normal" w:hAnsi="MetaPro-Normal" w:cs="Arial"/>
          <w:lang w:val="en-GB"/>
        </w:rPr>
        <w:t xml:space="preserve">2. </w:t>
      </w:r>
      <w:r w:rsidRPr="00FB56A6">
        <w:rPr>
          <w:rFonts w:ascii="MetaPro-Normal" w:hAnsi="MetaPro-Normal" w:cs="Arial"/>
          <w:lang w:val="en-GB"/>
        </w:rPr>
        <w:tab/>
        <w:t xml:space="preserve">Briefly describe of the main objective of the proposed research and its scientific relevance. </w:t>
      </w:r>
    </w:p>
    <w:p w:rsidR="00CD34D6" w:rsidRPr="00FB56A6" w:rsidRDefault="00FB56A6" w:rsidP="00A876F2">
      <w:pPr>
        <w:ind w:left="567" w:hanging="567"/>
        <w:jc w:val="both"/>
        <w:rPr>
          <w:rFonts w:ascii="MetaPro-Normal" w:hAnsi="MetaPro-Normal" w:cs="Arial"/>
          <w:lang w:val="en-GB"/>
        </w:rPr>
      </w:pPr>
      <w:r>
        <w:rPr>
          <w:rFonts w:ascii="MetaPro-Normal" w:hAnsi="MetaPro-Normal" w:cs="Arial"/>
          <w:lang w:val="en-GB"/>
        </w:rPr>
        <w:t>3</w:t>
      </w:r>
      <w:r w:rsidRPr="00FB56A6">
        <w:rPr>
          <w:rFonts w:ascii="MetaPro-Normal" w:hAnsi="MetaPro-Normal" w:cs="Arial"/>
          <w:lang w:val="en-GB"/>
        </w:rPr>
        <w:t xml:space="preserve">. </w:t>
      </w:r>
      <w:r w:rsidRPr="00FB56A6">
        <w:rPr>
          <w:rFonts w:ascii="MetaPro-Normal" w:hAnsi="MetaPro-Normal" w:cs="Arial"/>
          <w:lang w:val="en-GB"/>
        </w:rPr>
        <w:tab/>
        <w:t>What is the aim of this study (proof of concept</w:t>
      </w:r>
      <w:r w:rsidR="00BE620B" w:rsidRPr="00BE620B">
        <w:rPr>
          <w:rFonts w:ascii="MetaPro-Normal" w:hAnsi="MetaPro-Normal" w:cs="Arial"/>
          <w:lang w:val="en-GB"/>
        </w:rPr>
        <w:t xml:space="preserve"> </w:t>
      </w:r>
      <w:r w:rsidR="00BE620B">
        <w:rPr>
          <w:rFonts w:ascii="MetaPro-Normal" w:hAnsi="MetaPro-Normal" w:cs="Arial"/>
          <w:lang w:val="en-GB"/>
        </w:rPr>
        <w:t xml:space="preserve">for </w:t>
      </w:r>
      <w:r w:rsidR="00BE620B" w:rsidRPr="00FB56A6">
        <w:rPr>
          <w:rFonts w:ascii="MetaPro-Normal" w:hAnsi="MetaPro-Normal" w:cs="Arial"/>
          <w:lang w:val="en-GB"/>
        </w:rPr>
        <w:t>research proposal</w:t>
      </w:r>
      <w:r>
        <w:rPr>
          <w:rFonts w:ascii="MetaPro-Normal" w:hAnsi="MetaPro-Normal" w:cs="Arial"/>
          <w:lang w:val="en-GB"/>
        </w:rPr>
        <w:t>,</w:t>
      </w:r>
      <w:r w:rsidRPr="00FB56A6">
        <w:rPr>
          <w:rFonts w:ascii="MetaPro-Normal" w:hAnsi="MetaPro-Normal" w:cs="Arial"/>
          <w:lang w:val="en-GB"/>
        </w:rPr>
        <w:t xml:space="preserve"> </w:t>
      </w:r>
      <w:r w:rsidR="00BE620B">
        <w:rPr>
          <w:rFonts w:ascii="MetaPro-Normal" w:hAnsi="MetaPro-Normal" w:cs="Arial"/>
          <w:lang w:val="en-GB"/>
        </w:rPr>
        <w:t xml:space="preserve">data for </w:t>
      </w:r>
      <w:proofErr w:type="gramStart"/>
      <w:r w:rsidRPr="00FB56A6">
        <w:rPr>
          <w:rFonts w:ascii="MetaPro-Normal" w:hAnsi="MetaPro-Normal" w:cs="Arial"/>
          <w:lang w:val="en-GB"/>
        </w:rPr>
        <w:t>publication, …)</w:t>
      </w:r>
      <w:proofErr w:type="gramEnd"/>
      <w:r w:rsidRPr="00FB56A6">
        <w:rPr>
          <w:rFonts w:ascii="MetaPro-Normal" w:hAnsi="MetaPro-Normal" w:cs="Arial"/>
          <w:lang w:val="en-GB"/>
        </w:rPr>
        <w:t>?</w:t>
      </w:r>
      <w:r w:rsidR="00881D52">
        <w:rPr>
          <w:rFonts w:ascii="MetaPro-Normal" w:hAnsi="MetaPro-Normal" w:cs="Arial"/>
          <w:lang w:val="en-GB"/>
        </w:rPr>
        <w:t xml:space="preserve"> </w:t>
      </w:r>
      <w:r w:rsidR="00CD34D6">
        <w:rPr>
          <w:rFonts w:ascii="MetaPro-Normal" w:hAnsi="MetaPro-Normal" w:cs="Arial"/>
          <w:lang w:val="en-GB"/>
        </w:rPr>
        <w:t>Is this project part of a larger study? Do you plan additional analyses later or is this a single project which is finished after the analyses?</w:t>
      </w:r>
    </w:p>
    <w:p w:rsidR="00303D8A" w:rsidRPr="00FB56A6" w:rsidRDefault="00881D52" w:rsidP="00A876F2">
      <w:pPr>
        <w:ind w:left="567" w:hanging="567"/>
        <w:jc w:val="both"/>
        <w:rPr>
          <w:rFonts w:ascii="MetaPro-Normal" w:hAnsi="MetaPro-Normal" w:cs="Arial"/>
          <w:lang w:val="en-GB"/>
        </w:rPr>
      </w:pPr>
      <w:r>
        <w:rPr>
          <w:rFonts w:ascii="MetaPro-Normal" w:hAnsi="MetaPro-Normal" w:cs="Arial"/>
          <w:lang w:val="en-GB"/>
        </w:rPr>
        <w:t>4</w:t>
      </w:r>
      <w:r w:rsidR="00303D8A" w:rsidRPr="00FB56A6">
        <w:rPr>
          <w:rFonts w:ascii="MetaPro-Normal" w:hAnsi="MetaPro-Normal" w:cs="Arial"/>
          <w:lang w:val="en-GB"/>
        </w:rPr>
        <w:t xml:space="preserve">. </w:t>
      </w:r>
      <w:r w:rsidR="00303D8A" w:rsidRPr="00FB56A6">
        <w:rPr>
          <w:rFonts w:ascii="MetaPro-Normal" w:hAnsi="MetaPro-Normal" w:cs="Arial"/>
          <w:lang w:val="en-GB"/>
        </w:rPr>
        <w:tab/>
        <w:t>Explain why the NanoSIMS approach is necessary to your approach and what you expect to find.</w:t>
      </w:r>
    </w:p>
    <w:p w:rsidR="00303D8A" w:rsidRDefault="00881D52" w:rsidP="00A876F2">
      <w:pPr>
        <w:ind w:left="567" w:hanging="567"/>
        <w:jc w:val="both"/>
        <w:rPr>
          <w:rFonts w:ascii="MetaPro-Normal" w:hAnsi="MetaPro-Normal" w:cs="Arial"/>
          <w:lang w:val="en-GB"/>
        </w:rPr>
      </w:pPr>
      <w:r>
        <w:rPr>
          <w:rFonts w:ascii="MetaPro-Normal" w:hAnsi="MetaPro-Normal" w:cs="Arial"/>
          <w:lang w:val="en-GB"/>
        </w:rPr>
        <w:t>5</w:t>
      </w:r>
      <w:r w:rsidR="00303D8A" w:rsidRPr="00FB56A6">
        <w:rPr>
          <w:rFonts w:ascii="MetaPro-Normal" w:hAnsi="MetaPro-Normal" w:cs="Arial"/>
          <w:lang w:val="en-GB"/>
        </w:rPr>
        <w:t xml:space="preserve">. </w:t>
      </w:r>
      <w:r w:rsidR="00A876F2">
        <w:rPr>
          <w:rFonts w:ascii="MetaPro-Normal" w:hAnsi="MetaPro-Normal" w:cs="Arial"/>
          <w:lang w:val="en-GB"/>
        </w:rPr>
        <w:t>1</w:t>
      </w:r>
      <w:r w:rsidR="00303D8A" w:rsidRPr="00FB56A6">
        <w:rPr>
          <w:rFonts w:ascii="MetaPro-Normal" w:hAnsi="MetaPro-Normal" w:cs="Arial"/>
          <w:lang w:val="en-GB"/>
        </w:rPr>
        <w:tab/>
      </w:r>
      <w:proofErr w:type="gramStart"/>
      <w:r w:rsidR="00303D8A" w:rsidRPr="00FB56A6">
        <w:rPr>
          <w:rFonts w:ascii="MetaPro-Normal" w:hAnsi="MetaPro-Normal" w:cs="Arial"/>
          <w:lang w:val="en-GB"/>
        </w:rPr>
        <w:t>Did</w:t>
      </w:r>
      <w:proofErr w:type="gramEnd"/>
      <w:r w:rsidR="00303D8A" w:rsidRPr="00FB56A6">
        <w:rPr>
          <w:rFonts w:ascii="MetaPro-Normal" w:hAnsi="MetaPro-Normal" w:cs="Arial"/>
          <w:lang w:val="en-GB"/>
        </w:rPr>
        <w:t xml:space="preserve"> you work with this or another NanoSIMS before?</w:t>
      </w:r>
    </w:p>
    <w:p w:rsidR="00A876F2" w:rsidRPr="00FB56A6" w:rsidRDefault="00A876F2" w:rsidP="00A876F2">
      <w:pPr>
        <w:ind w:left="567" w:hanging="567"/>
        <w:jc w:val="both"/>
        <w:rPr>
          <w:rFonts w:ascii="MetaPro-Normal" w:hAnsi="MetaPro-Normal" w:cs="Arial"/>
          <w:lang w:val="en-GB"/>
        </w:rPr>
      </w:pPr>
      <w:r>
        <w:rPr>
          <w:rFonts w:ascii="MetaPro-Normal" w:hAnsi="MetaPro-Normal" w:cs="Arial"/>
          <w:lang w:val="en-GB"/>
        </w:rPr>
        <w:t xml:space="preserve">5.2 </w:t>
      </w:r>
      <w:r>
        <w:rPr>
          <w:rFonts w:ascii="MetaPro-Normal" w:hAnsi="MetaPro-Normal" w:cs="Arial"/>
          <w:lang w:val="en-GB"/>
        </w:rPr>
        <w:tab/>
        <w:t>Did you discuss your project details with the lab manager?</w:t>
      </w:r>
    </w:p>
    <w:p w:rsidR="00303D8A" w:rsidRPr="00FB56A6" w:rsidRDefault="00881D52" w:rsidP="00A876F2">
      <w:pPr>
        <w:ind w:left="567" w:hanging="567"/>
        <w:jc w:val="both"/>
        <w:rPr>
          <w:rFonts w:ascii="MetaPro-Normal" w:hAnsi="MetaPro-Normal" w:cs="Arial"/>
          <w:lang w:val="en-GB"/>
        </w:rPr>
      </w:pPr>
      <w:r>
        <w:rPr>
          <w:rFonts w:ascii="MetaPro-Normal" w:hAnsi="MetaPro-Normal" w:cs="Arial"/>
          <w:lang w:val="en-GB"/>
        </w:rPr>
        <w:t>6</w:t>
      </w:r>
      <w:r w:rsidR="00FB56A6" w:rsidRPr="00FB56A6">
        <w:rPr>
          <w:rFonts w:ascii="MetaPro-Normal" w:hAnsi="MetaPro-Normal" w:cs="Arial"/>
          <w:lang w:val="en-GB"/>
        </w:rPr>
        <w:t>.1.</w:t>
      </w:r>
      <w:r w:rsidR="00FB56A6" w:rsidRPr="00FB56A6">
        <w:rPr>
          <w:rFonts w:ascii="MetaPro-Normal" w:hAnsi="MetaPro-Normal" w:cs="Arial"/>
          <w:lang w:val="en-GB"/>
        </w:rPr>
        <w:tab/>
      </w:r>
      <w:r w:rsidR="00303D8A" w:rsidRPr="00FB56A6">
        <w:rPr>
          <w:rFonts w:ascii="MetaPro-Normal" w:hAnsi="MetaPro-Normal" w:cs="Arial"/>
          <w:lang w:val="en-GB"/>
        </w:rPr>
        <w:t>Describe your sample preparation for the NanoSIMS and the material/composition of your samples.</w:t>
      </w:r>
    </w:p>
    <w:p w:rsidR="00303D8A" w:rsidRPr="00FB56A6" w:rsidRDefault="00881D52" w:rsidP="00A876F2">
      <w:pPr>
        <w:ind w:left="567" w:hanging="567"/>
        <w:jc w:val="both"/>
        <w:rPr>
          <w:rFonts w:ascii="MetaPro-Normal" w:hAnsi="MetaPro-Normal" w:cs="Arial"/>
          <w:lang w:val="en-GB"/>
        </w:rPr>
      </w:pPr>
      <w:r>
        <w:rPr>
          <w:rFonts w:ascii="MetaPro-Normal" w:hAnsi="MetaPro-Normal" w:cs="Arial"/>
          <w:lang w:val="en-GB"/>
        </w:rPr>
        <w:t>6</w:t>
      </w:r>
      <w:r w:rsidR="00FB56A6" w:rsidRPr="00FB56A6">
        <w:rPr>
          <w:rFonts w:ascii="MetaPro-Normal" w:hAnsi="MetaPro-Normal" w:cs="Arial"/>
          <w:lang w:val="en-GB"/>
        </w:rPr>
        <w:t>.2.</w:t>
      </w:r>
      <w:r w:rsidR="00FB56A6" w:rsidRPr="00FB56A6">
        <w:rPr>
          <w:rFonts w:ascii="MetaPro-Normal" w:hAnsi="MetaPro-Normal" w:cs="Arial"/>
          <w:lang w:val="en-GB"/>
        </w:rPr>
        <w:tab/>
      </w:r>
      <w:r w:rsidR="00303D8A" w:rsidRPr="00FB56A6">
        <w:rPr>
          <w:rFonts w:ascii="MetaPro-Normal" w:hAnsi="MetaPro-Normal" w:cs="Arial"/>
          <w:lang w:val="en-GB"/>
        </w:rPr>
        <w:t xml:space="preserve">How many samples do you want to provide for </w:t>
      </w:r>
      <w:r w:rsidR="00FB56A6" w:rsidRPr="00FB56A6">
        <w:rPr>
          <w:rFonts w:ascii="MetaPro-Normal" w:hAnsi="MetaPro-Normal" w:cs="Arial"/>
          <w:lang w:val="en-GB"/>
        </w:rPr>
        <w:t>analysis?</w:t>
      </w:r>
    </w:p>
    <w:p w:rsidR="00303D8A" w:rsidRPr="00FB56A6" w:rsidRDefault="00881D52" w:rsidP="00A876F2">
      <w:pPr>
        <w:ind w:left="567" w:hanging="567"/>
        <w:jc w:val="both"/>
        <w:rPr>
          <w:rFonts w:ascii="MetaPro-Normal" w:hAnsi="MetaPro-Normal" w:cs="Arial"/>
          <w:lang w:val="en-GB"/>
        </w:rPr>
      </w:pPr>
      <w:r>
        <w:rPr>
          <w:rFonts w:ascii="MetaPro-Normal" w:hAnsi="MetaPro-Normal" w:cs="Arial"/>
          <w:lang w:val="en-GB"/>
        </w:rPr>
        <w:t>6</w:t>
      </w:r>
      <w:r w:rsidR="00303D8A" w:rsidRPr="00FB56A6">
        <w:rPr>
          <w:rFonts w:ascii="MetaPro-Normal" w:hAnsi="MetaPro-Normal" w:cs="Arial"/>
          <w:lang w:val="en-GB"/>
        </w:rPr>
        <w:t xml:space="preserve">.3 </w:t>
      </w:r>
      <w:r w:rsidR="00A876F2">
        <w:rPr>
          <w:rFonts w:ascii="MetaPro-Normal" w:hAnsi="MetaPro-Normal" w:cs="Arial"/>
          <w:lang w:val="en-GB"/>
        </w:rPr>
        <w:tab/>
      </w:r>
      <w:r w:rsidR="00303D8A" w:rsidRPr="00FB56A6">
        <w:rPr>
          <w:rFonts w:ascii="MetaPro-Normal" w:hAnsi="MetaPro-Normal" w:cs="Arial"/>
          <w:lang w:val="en-GB"/>
        </w:rPr>
        <w:t>How many regions on a sample should be analysed and how will the regions of interest be findable in the NanoSIMS?</w:t>
      </w:r>
    </w:p>
    <w:p w:rsidR="00303D8A" w:rsidRPr="00FB56A6" w:rsidRDefault="00881D52" w:rsidP="00A876F2">
      <w:pPr>
        <w:ind w:left="567" w:hanging="567"/>
        <w:jc w:val="both"/>
        <w:rPr>
          <w:rFonts w:ascii="MetaPro-Normal" w:hAnsi="MetaPro-Normal" w:cs="Arial"/>
          <w:lang w:val="en-GB"/>
        </w:rPr>
      </w:pPr>
      <w:r>
        <w:rPr>
          <w:rFonts w:ascii="MetaPro-Normal" w:hAnsi="MetaPro-Normal" w:cs="Arial"/>
          <w:lang w:val="en-GB"/>
        </w:rPr>
        <w:t>6</w:t>
      </w:r>
      <w:r w:rsidR="00303D8A" w:rsidRPr="00FB56A6">
        <w:rPr>
          <w:rFonts w:ascii="MetaPro-Normal" w:hAnsi="MetaPro-Normal" w:cs="Arial"/>
          <w:lang w:val="en-GB"/>
        </w:rPr>
        <w:t xml:space="preserve">.4. </w:t>
      </w:r>
      <w:r w:rsidR="00A876F2">
        <w:rPr>
          <w:rFonts w:ascii="MetaPro-Normal" w:hAnsi="MetaPro-Normal" w:cs="Arial"/>
          <w:lang w:val="en-GB"/>
        </w:rPr>
        <w:tab/>
      </w:r>
      <w:r w:rsidR="00303D8A" w:rsidRPr="00FB56A6">
        <w:rPr>
          <w:rFonts w:ascii="MetaPro-Normal" w:hAnsi="MetaPro-Normal" w:cs="Arial"/>
          <w:lang w:val="en-GB"/>
        </w:rPr>
        <w:t>Which elements</w:t>
      </w:r>
      <w:r w:rsidR="00BE620B">
        <w:rPr>
          <w:rFonts w:ascii="MetaPro-Normal" w:hAnsi="MetaPro-Normal" w:cs="Arial"/>
          <w:lang w:val="en-GB"/>
        </w:rPr>
        <w:t>/isotopes</w:t>
      </w:r>
      <w:r w:rsidR="00303D8A" w:rsidRPr="00FB56A6">
        <w:rPr>
          <w:rFonts w:ascii="MetaPro-Normal" w:hAnsi="MetaPro-Normal" w:cs="Arial"/>
          <w:lang w:val="en-GB"/>
        </w:rPr>
        <w:t xml:space="preserve"> are of interest?</w:t>
      </w:r>
    </w:p>
    <w:p w:rsidR="00303D8A" w:rsidRDefault="00881D52" w:rsidP="00A876F2">
      <w:pPr>
        <w:ind w:left="567" w:hanging="567"/>
        <w:jc w:val="both"/>
        <w:rPr>
          <w:rFonts w:ascii="MetaPro-Normal" w:hAnsi="MetaPro-Normal" w:cs="Arial"/>
          <w:lang w:val="en-GB"/>
        </w:rPr>
      </w:pPr>
      <w:r>
        <w:rPr>
          <w:rFonts w:ascii="MetaPro-Normal" w:hAnsi="MetaPro-Normal" w:cs="Arial"/>
          <w:lang w:val="en-GB"/>
        </w:rPr>
        <w:t>6</w:t>
      </w:r>
      <w:r w:rsidR="00303D8A" w:rsidRPr="00FB56A6">
        <w:rPr>
          <w:rFonts w:ascii="MetaPro-Normal" w:hAnsi="MetaPro-Normal" w:cs="Arial"/>
          <w:lang w:val="en-GB"/>
        </w:rPr>
        <w:t xml:space="preserve">.5. </w:t>
      </w:r>
      <w:r w:rsidR="00A876F2">
        <w:rPr>
          <w:rFonts w:ascii="MetaPro-Normal" w:hAnsi="MetaPro-Normal" w:cs="Arial"/>
          <w:lang w:val="en-GB"/>
        </w:rPr>
        <w:tab/>
      </w:r>
      <w:r w:rsidR="00303D8A" w:rsidRPr="00FB56A6">
        <w:rPr>
          <w:rFonts w:ascii="MetaPro-Normal" w:hAnsi="MetaPro-Normal" w:cs="Arial"/>
          <w:lang w:val="en-GB"/>
        </w:rPr>
        <w:t>Which precision to you need (</w:t>
      </w:r>
      <w:r w:rsidR="00FB56A6">
        <w:rPr>
          <w:rFonts w:ascii="MetaPro-Normal" w:hAnsi="MetaPro-Normal" w:cs="Arial"/>
          <w:lang w:val="en-GB"/>
        </w:rPr>
        <w:t xml:space="preserve">qualitative </w:t>
      </w:r>
      <w:bookmarkStart w:id="0" w:name="_GoBack"/>
      <w:r w:rsidR="00FB56A6">
        <w:rPr>
          <w:rFonts w:ascii="MetaPro-Normal" w:hAnsi="MetaPro-Normal" w:cs="Arial"/>
          <w:lang w:val="en-GB"/>
        </w:rPr>
        <w:t xml:space="preserve">results, </w:t>
      </w:r>
      <w:r w:rsidR="00303D8A" w:rsidRPr="00FB56A6">
        <w:rPr>
          <w:rFonts w:ascii="MetaPro-Normal" w:hAnsi="MetaPro-Normal" w:cs="Arial"/>
          <w:lang w:val="en-GB"/>
        </w:rPr>
        <w:t xml:space="preserve">percent, per </w:t>
      </w:r>
      <w:proofErr w:type="gramStart"/>
      <w:r w:rsidR="00303D8A" w:rsidRPr="00FB56A6">
        <w:rPr>
          <w:rFonts w:ascii="MetaPro-Normal" w:hAnsi="MetaPro-Normal" w:cs="Arial"/>
          <w:lang w:val="en-GB"/>
        </w:rPr>
        <w:t>mill, …)</w:t>
      </w:r>
      <w:proofErr w:type="gramEnd"/>
      <w:r w:rsidR="00303D8A" w:rsidRPr="00FB56A6">
        <w:rPr>
          <w:rFonts w:ascii="MetaPro-Normal" w:hAnsi="MetaPro-Normal" w:cs="Arial"/>
          <w:lang w:val="en-GB"/>
        </w:rPr>
        <w:t>?</w:t>
      </w:r>
    </w:p>
    <w:p w:rsidR="00A84EE2" w:rsidRDefault="00A84EE2" w:rsidP="00A876F2">
      <w:pPr>
        <w:ind w:left="567" w:hanging="567"/>
        <w:jc w:val="both"/>
        <w:rPr>
          <w:rFonts w:ascii="MetaPro-Normal" w:hAnsi="MetaPro-Normal" w:cs="Arial"/>
          <w:lang w:val="en-GB"/>
        </w:rPr>
      </w:pPr>
      <w:r>
        <w:rPr>
          <w:rFonts w:ascii="MetaPro-Normal" w:hAnsi="MetaPro-Normal" w:cs="Arial"/>
          <w:lang w:val="en-GB"/>
        </w:rPr>
        <w:t xml:space="preserve">6.6. </w:t>
      </w:r>
      <w:r w:rsidR="00A876F2">
        <w:rPr>
          <w:rFonts w:ascii="MetaPro-Normal" w:hAnsi="MetaPro-Normal" w:cs="Arial"/>
          <w:lang w:val="en-GB"/>
        </w:rPr>
        <w:tab/>
      </w:r>
      <w:r>
        <w:rPr>
          <w:rFonts w:ascii="MetaPro-Normal" w:hAnsi="MetaPro-Normal" w:cs="Arial"/>
          <w:lang w:val="en-GB"/>
        </w:rPr>
        <w:t>How many measurement days do you need?</w:t>
      </w:r>
    </w:p>
    <w:p w:rsidR="00A84EE2" w:rsidRDefault="00A84EE2" w:rsidP="00A876F2">
      <w:pPr>
        <w:ind w:left="567" w:hanging="567"/>
        <w:jc w:val="both"/>
        <w:rPr>
          <w:rFonts w:ascii="MetaPro-Normal" w:hAnsi="MetaPro-Normal" w:cs="Arial"/>
          <w:lang w:val="en-GB"/>
        </w:rPr>
      </w:pPr>
      <w:r>
        <w:rPr>
          <w:rFonts w:ascii="MetaPro-Normal" w:hAnsi="MetaPro-Normal" w:cs="Arial"/>
          <w:lang w:val="en-GB"/>
        </w:rPr>
        <w:t xml:space="preserve">6.7. </w:t>
      </w:r>
      <w:r w:rsidR="00A876F2">
        <w:rPr>
          <w:rFonts w:ascii="MetaPro-Normal" w:hAnsi="MetaPro-Normal" w:cs="Arial"/>
          <w:lang w:val="en-GB"/>
        </w:rPr>
        <w:tab/>
      </w:r>
      <w:r>
        <w:rPr>
          <w:rFonts w:ascii="MetaPro-Normal" w:hAnsi="MetaPro-Normal" w:cs="Arial"/>
          <w:lang w:val="en-GB"/>
        </w:rPr>
        <w:t>Which fee is applicable to your project (IOW</w:t>
      </w:r>
      <w:bookmarkEnd w:id="0"/>
      <w:r>
        <w:rPr>
          <w:rFonts w:ascii="MetaPro-Normal" w:hAnsi="MetaPro-Normal" w:cs="Arial"/>
          <w:lang w:val="en-GB"/>
        </w:rPr>
        <w:t>: 500 €, Science: 1000 €, Industry: 2000 €).</w:t>
      </w:r>
    </w:p>
    <w:p w:rsidR="00D51D84" w:rsidRDefault="00881D52" w:rsidP="00A876F2">
      <w:pPr>
        <w:ind w:left="567" w:hanging="567"/>
        <w:jc w:val="both"/>
        <w:rPr>
          <w:rFonts w:ascii="MetaPro-Normal" w:hAnsi="MetaPro-Normal" w:cs="Arial"/>
          <w:lang w:val="en-GB"/>
        </w:rPr>
      </w:pPr>
      <w:r>
        <w:rPr>
          <w:rFonts w:ascii="MetaPro-Normal" w:hAnsi="MetaPro-Normal" w:cs="Arial"/>
          <w:lang w:val="en-GB"/>
        </w:rPr>
        <w:t>7</w:t>
      </w:r>
      <w:r w:rsidR="00CD34D6">
        <w:rPr>
          <w:rFonts w:ascii="MetaPro-Normal" w:hAnsi="MetaPro-Normal" w:cs="Arial"/>
          <w:lang w:val="en-GB"/>
        </w:rPr>
        <w:t>.</w:t>
      </w:r>
      <w:r w:rsidR="00D51D84">
        <w:rPr>
          <w:rFonts w:ascii="MetaPro-Normal" w:hAnsi="MetaPro-Normal" w:cs="Arial"/>
          <w:lang w:val="en-GB"/>
        </w:rPr>
        <w:t>1.</w:t>
      </w:r>
      <w:r w:rsidR="00CD34D6">
        <w:rPr>
          <w:rFonts w:ascii="MetaPro-Normal" w:hAnsi="MetaPro-Normal" w:cs="Arial"/>
          <w:lang w:val="en-GB"/>
        </w:rPr>
        <w:t xml:space="preserve"> </w:t>
      </w:r>
      <w:r w:rsidR="00CD34D6">
        <w:rPr>
          <w:rFonts w:ascii="MetaPro-Normal" w:hAnsi="MetaPro-Normal" w:cs="Arial"/>
          <w:lang w:val="en-GB"/>
        </w:rPr>
        <w:tab/>
        <w:t>Do you need results before a special date/deadline? Has the p</w:t>
      </w:r>
      <w:r w:rsidR="00EB28F7">
        <w:rPr>
          <w:rFonts w:ascii="MetaPro-Normal" w:hAnsi="MetaPro-Normal" w:cs="Arial"/>
          <w:lang w:val="en-GB"/>
        </w:rPr>
        <w:t>roject a special time frame (promotion, project</w:t>
      </w:r>
      <w:r>
        <w:rPr>
          <w:rFonts w:ascii="MetaPro-Normal" w:hAnsi="MetaPro-Normal" w:cs="Arial"/>
          <w:lang w:val="en-GB"/>
        </w:rPr>
        <w:t xml:space="preserve"> schedule</w:t>
      </w:r>
      <w:r w:rsidR="00EB28F7">
        <w:rPr>
          <w:rFonts w:ascii="MetaPro-Normal" w:hAnsi="MetaPro-Normal" w:cs="Arial"/>
          <w:lang w:val="en-GB"/>
        </w:rPr>
        <w:t>)?</w:t>
      </w:r>
      <w:r>
        <w:rPr>
          <w:rFonts w:ascii="MetaPro-Normal" w:hAnsi="MetaPro-Normal" w:cs="Arial"/>
          <w:lang w:val="en-GB"/>
        </w:rPr>
        <w:t xml:space="preserve"> </w:t>
      </w:r>
    </w:p>
    <w:p w:rsidR="00CD34D6" w:rsidRDefault="00D51D84" w:rsidP="00A876F2">
      <w:pPr>
        <w:ind w:left="567" w:hanging="567"/>
        <w:jc w:val="both"/>
        <w:rPr>
          <w:rFonts w:ascii="MetaPro-Normal" w:hAnsi="MetaPro-Normal" w:cs="Arial"/>
          <w:lang w:val="en-GB"/>
        </w:rPr>
      </w:pPr>
      <w:r>
        <w:rPr>
          <w:rFonts w:ascii="MetaPro-Normal" w:hAnsi="MetaPro-Normal" w:cs="Arial"/>
          <w:lang w:val="en-GB"/>
        </w:rPr>
        <w:t>7.2.</w:t>
      </w:r>
      <w:r>
        <w:rPr>
          <w:rFonts w:ascii="MetaPro-Normal" w:hAnsi="MetaPro-Normal" w:cs="Arial"/>
          <w:lang w:val="en-GB"/>
        </w:rPr>
        <w:tab/>
        <w:t>A</w:t>
      </w:r>
      <w:r w:rsidR="00881D52">
        <w:rPr>
          <w:rFonts w:ascii="MetaPro-Normal" w:hAnsi="MetaPro-Normal" w:cs="Arial"/>
          <w:lang w:val="en-GB"/>
        </w:rPr>
        <w:t xml:space="preserve">re there dates not suitable for analysis (vacation, ship cruises, </w:t>
      </w:r>
      <w:proofErr w:type="gramStart"/>
      <w:r w:rsidR="00881D52">
        <w:rPr>
          <w:rFonts w:ascii="MetaPro-Normal" w:hAnsi="MetaPro-Normal" w:cs="Arial"/>
          <w:lang w:val="en-GB"/>
        </w:rPr>
        <w:t>conferences</w:t>
      </w:r>
      <w:proofErr w:type="gramEnd"/>
      <w:r w:rsidR="00881D52">
        <w:rPr>
          <w:rFonts w:ascii="MetaPro-Normal" w:hAnsi="MetaPro-Normal" w:cs="Arial"/>
          <w:lang w:val="en-GB"/>
        </w:rPr>
        <w:t>)?</w:t>
      </w:r>
    </w:p>
    <w:p w:rsidR="00D51D84" w:rsidRPr="00FB56A6" w:rsidRDefault="00D51D84" w:rsidP="00A876F2">
      <w:pPr>
        <w:ind w:left="567" w:hanging="567"/>
        <w:jc w:val="both"/>
        <w:rPr>
          <w:rFonts w:ascii="MetaPro-Normal" w:hAnsi="MetaPro-Normal" w:cs="Arial"/>
          <w:lang w:val="en-GB"/>
        </w:rPr>
      </w:pPr>
      <w:r>
        <w:rPr>
          <w:rFonts w:ascii="MetaPro-Normal" w:hAnsi="MetaPro-Normal" w:cs="Arial"/>
          <w:lang w:val="en-GB"/>
        </w:rPr>
        <w:t>7.3.</w:t>
      </w:r>
      <w:r>
        <w:rPr>
          <w:rFonts w:ascii="MetaPro-Normal" w:hAnsi="MetaPro-Normal" w:cs="Arial"/>
          <w:lang w:val="en-GB"/>
        </w:rPr>
        <w:tab/>
        <w:t>Give the earliest date for analysis? Are the samples already prepared for analysis? How much preparation time do you need?</w:t>
      </w:r>
    </w:p>
    <w:p w:rsidR="001A126C" w:rsidRDefault="001A126C" w:rsidP="00FB56A6">
      <w:pPr>
        <w:jc w:val="both"/>
        <w:rPr>
          <w:rFonts w:ascii="MetaPro-Normal" w:hAnsi="MetaPro-Normal" w:cs="Arial"/>
          <w:lang w:val="en-GB"/>
        </w:rPr>
      </w:pPr>
    </w:p>
    <w:p w:rsidR="00104F64" w:rsidRPr="00FB56A6" w:rsidRDefault="005E2CA2" w:rsidP="00FB56A6">
      <w:pPr>
        <w:jc w:val="both"/>
        <w:rPr>
          <w:rFonts w:ascii="MetaPro-Normal" w:hAnsi="MetaPro-Normal"/>
          <w:lang w:val="en-GB"/>
        </w:rPr>
      </w:pPr>
      <w:r w:rsidRPr="00FB56A6">
        <w:rPr>
          <w:rFonts w:ascii="MetaPro-Normal" w:hAnsi="MetaPro-Normal" w:cs="Arial"/>
          <w:lang w:val="en-GB"/>
        </w:rPr>
        <w:t>Sent the proposal to the lab manager Angela Vogts (angela.vogts@io-warnemuende.de, +49 (0) 381 5197 353). She is also available to discuss details and answer questions</w:t>
      </w:r>
      <w:r w:rsidR="00D51D84">
        <w:rPr>
          <w:rFonts w:ascii="MetaPro-Normal" w:hAnsi="MetaPro-Normal" w:cs="Arial"/>
          <w:lang w:val="en-GB"/>
        </w:rPr>
        <w:t>.</w:t>
      </w:r>
      <w:r w:rsidRPr="00FB56A6">
        <w:rPr>
          <w:rFonts w:ascii="MetaPro-Normal" w:hAnsi="MetaPro-Normal" w:cs="Arial"/>
          <w:lang w:val="en-GB"/>
        </w:rPr>
        <w:t xml:space="preserve"> </w:t>
      </w:r>
    </w:p>
    <w:sectPr w:rsidR="00104F64" w:rsidRPr="00FB56A6" w:rsidSect="00A84EE2">
      <w:footerReference w:type="default" r:id="rId7"/>
      <w:headerReference w:type="first" r:id="rId8"/>
      <w:footerReference w:type="first" r:id="rId9"/>
      <w:pgSz w:w="11906" w:h="16838"/>
      <w:pgMar w:top="2094" w:right="184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B5" w:rsidRDefault="00801BB5" w:rsidP="001C1B3D">
      <w:r>
        <w:separator/>
      </w:r>
    </w:p>
  </w:endnote>
  <w:endnote w:type="continuationSeparator" w:id="0">
    <w:p w:rsidR="00801BB5" w:rsidRDefault="00801BB5" w:rsidP="001C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Normal">
    <w:panose1 w:val="02000503040000020004"/>
    <w:charset w:val="00"/>
    <w:family w:val="auto"/>
    <w:pitch w:val="variable"/>
    <w:sig w:usb0="800002AF" w:usb1="4000206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3D" w:rsidRDefault="001C1B3D">
    <w:pPr>
      <w:pStyle w:val="Fuzeile"/>
    </w:pP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395F7442" wp14:editId="1DFBD60E">
          <wp:simplePos x="0" y="0"/>
          <wp:positionH relativeFrom="page">
            <wp:posOffset>107950</wp:posOffset>
          </wp:positionH>
          <wp:positionV relativeFrom="page">
            <wp:posOffset>3600450</wp:posOffset>
          </wp:positionV>
          <wp:extent cx="361950" cy="85725"/>
          <wp:effectExtent l="0" t="0" r="0" b="0"/>
          <wp:wrapNone/>
          <wp:docPr id="1" name="Grafik 1" descr="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614F94E6" wp14:editId="45103623">
          <wp:simplePos x="0" y="0"/>
          <wp:positionH relativeFrom="page">
            <wp:posOffset>107950</wp:posOffset>
          </wp:positionH>
          <wp:positionV relativeFrom="page">
            <wp:posOffset>5364480</wp:posOffset>
          </wp:positionV>
          <wp:extent cx="361950" cy="85725"/>
          <wp:effectExtent l="0" t="0" r="0" b="0"/>
          <wp:wrapNone/>
          <wp:docPr id="2" name="Grafik 2" descr="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r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19F9BCDA" wp14:editId="1CCEAC66">
          <wp:simplePos x="0" y="0"/>
          <wp:positionH relativeFrom="column">
            <wp:posOffset>109220</wp:posOffset>
          </wp:positionH>
          <wp:positionV relativeFrom="paragraph">
            <wp:posOffset>5111750</wp:posOffset>
          </wp:positionV>
          <wp:extent cx="7560310" cy="4168775"/>
          <wp:effectExtent l="0" t="0" r="0" b="0"/>
          <wp:wrapNone/>
          <wp:docPr id="3" name="Grafik 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16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FB8772F" wp14:editId="22C10D68">
          <wp:simplePos x="0" y="0"/>
          <wp:positionH relativeFrom="column">
            <wp:posOffset>0</wp:posOffset>
          </wp:positionH>
          <wp:positionV relativeFrom="paragraph">
            <wp:posOffset>6537325</wp:posOffset>
          </wp:positionV>
          <wp:extent cx="7560310" cy="4168775"/>
          <wp:effectExtent l="0" t="0" r="0" b="0"/>
          <wp:wrapNone/>
          <wp:docPr id="4" name="Grafik 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16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32C259F" wp14:editId="2FAC329C">
          <wp:simplePos x="0" y="0"/>
          <wp:positionH relativeFrom="column">
            <wp:posOffset>0</wp:posOffset>
          </wp:positionH>
          <wp:positionV relativeFrom="paragraph">
            <wp:posOffset>6537325</wp:posOffset>
          </wp:positionV>
          <wp:extent cx="7560310" cy="4168775"/>
          <wp:effectExtent l="0" t="0" r="0" b="0"/>
          <wp:wrapNone/>
          <wp:docPr id="5" name="Grafik 5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16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7C1E4915" wp14:editId="30E6B699">
          <wp:simplePos x="0" y="0"/>
          <wp:positionH relativeFrom="rightMargin">
            <wp:posOffset>-6120765</wp:posOffset>
          </wp:positionH>
          <wp:positionV relativeFrom="bottomMargin">
            <wp:posOffset>-3420745</wp:posOffset>
          </wp:positionV>
          <wp:extent cx="7570800" cy="41796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417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427" w:rsidRDefault="00432A30">
    <w:pPr>
      <w:pStyle w:val="Fuzeile"/>
    </w:pPr>
    <w:r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 wp14:anchorId="1BB0F8CF" wp14:editId="6F45DAA3">
          <wp:simplePos x="0" y="0"/>
          <wp:positionH relativeFrom="rightMargin">
            <wp:posOffset>-6291036</wp:posOffset>
          </wp:positionH>
          <wp:positionV relativeFrom="bottomMargin">
            <wp:posOffset>-3462655</wp:posOffset>
          </wp:positionV>
          <wp:extent cx="7570470" cy="417957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417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B5" w:rsidRDefault="00801BB5" w:rsidP="001C1B3D">
      <w:r>
        <w:separator/>
      </w:r>
    </w:p>
  </w:footnote>
  <w:footnote w:type="continuationSeparator" w:id="0">
    <w:p w:rsidR="00801BB5" w:rsidRDefault="00801BB5" w:rsidP="001C1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427" w:rsidRDefault="00F46682">
    <w:pPr>
      <w:pStyle w:val="Kopfzeile"/>
    </w:pPr>
    <w:r>
      <w:rPr>
        <w:rFonts w:ascii="MetaPro-Normal" w:hAnsi="MetaPro-Normal" w:cs="Arial"/>
        <w:noProof/>
        <w:lang w:val="en-US" w:eastAsia="en-US"/>
      </w:rPr>
      <w:drawing>
        <wp:anchor distT="0" distB="0" distL="114300" distR="114300" simplePos="0" relativeHeight="251672576" behindDoc="1" locked="0" layoutInCell="1" allowOverlap="1" wp14:anchorId="1DF7CAC0" wp14:editId="4629DFF2">
          <wp:simplePos x="0" y="0"/>
          <wp:positionH relativeFrom="column">
            <wp:posOffset>4256405</wp:posOffset>
          </wp:positionH>
          <wp:positionV relativeFrom="paragraph">
            <wp:posOffset>-3675</wp:posOffset>
          </wp:positionV>
          <wp:extent cx="2157273" cy="893229"/>
          <wp:effectExtent l="0" t="0" r="0" b="2540"/>
          <wp:wrapNone/>
          <wp:docPr id="11" name="Grafik 11" descr="D:\Vogts\Bilder\logo_iow_englisch_f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Vogts\Bilder\logo_iow_englisch_fa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273" cy="893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506" w:rsidRPr="00945427">
      <w:rPr>
        <w:noProof/>
        <w:lang w:val="en-US" w:eastAsia="en-US"/>
      </w:rPr>
      <w:drawing>
        <wp:anchor distT="0" distB="0" distL="114300" distR="114300" simplePos="0" relativeHeight="251669504" behindDoc="1" locked="0" layoutInCell="1" allowOverlap="1" wp14:anchorId="4F812998" wp14:editId="29258E87">
          <wp:simplePos x="0" y="0"/>
          <wp:positionH relativeFrom="page">
            <wp:posOffset>65405</wp:posOffset>
          </wp:positionH>
          <wp:positionV relativeFrom="page">
            <wp:posOffset>3681730</wp:posOffset>
          </wp:positionV>
          <wp:extent cx="361950" cy="85725"/>
          <wp:effectExtent l="0" t="0" r="0" b="9525"/>
          <wp:wrapNone/>
          <wp:docPr id="7" name="Grafik 7" descr="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k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7506" w:rsidRPr="00945427">
      <w:rPr>
        <w:noProof/>
        <w:lang w:val="en-US" w:eastAsia="en-US"/>
      </w:rPr>
      <w:drawing>
        <wp:anchor distT="0" distB="0" distL="114300" distR="114300" simplePos="0" relativeHeight="251668480" behindDoc="1" locked="0" layoutInCell="1" allowOverlap="1" wp14:anchorId="20D99082" wp14:editId="55899F4C">
          <wp:simplePos x="0" y="0"/>
          <wp:positionH relativeFrom="page">
            <wp:posOffset>65405</wp:posOffset>
          </wp:positionH>
          <wp:positionV relativeFrom="page">
            <wp:posOffset>5445772</wp:posOffset>
          </wp:positionV>
          <wp:extent cx="361950" cy="85725"/>
          <wp:effectExtent l="0" t="0" r="0" b="9525"/>
          <wp:wrapNone/>
          <wp:docPr id="8" name="Grafik 8" descr="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rk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3D"/>
    <w:rsid w:val="00057030"/>
    <w:rsid w:val="00104F64"/>
    <w:rsid w:val="00152986"/>
    <w:rsid w:val="001760FB"/>
    <w:rsid w:val="001A126C"/>
    <w:rsid w:val="001C01B0"/>
    <w:rsid w:val="001C1B3D"/>
    <w:rsid w:val="0020082A"/>
    <w:rsid w:val="00253C80"/>
    <w:rsid w:val="00271B90"/>
    <w:rsid w:val="00303D8A"/>
    <w:rsid w:val="00347506"/>
    <w:rsid w:val="00432A30"/>
    <w:rsid w:val="005E2CA2"/>
    <w:rsid w:val="006D431D"/>
    <w:rsid w:val="006D6129"/>
    <w:rsid w:val="00764A60"/>
    <w:rsid w:val="00801BB5"/>
    <w:rsid w:val="0080222D"/>
    <w:rsid w:val="00881D52"/>
    <w:rsid w:val="0088789A"/>
    <w:rsid w:val="008B07A3"/>
    <w:rsid w:val="00900D7C"/>
    <w:rsid w:val="0092540A"/>
    <w:rsid w:val="00945427"/>
    <w:rsid w:val="009B5A7F"/>
    <w:rsid w:val="00A84EE2"/>
    <w:rsid w:val="00A876F2"/>
    <w:rsid w:val="00AD69F9"/>
    <w:rsid w:val="00B55D21"/>
    <w:rsid w:val="00BE620B"/>
    <w:rsid w:val="00C1709C"/>
    <w:rsid w:val="00CD34D6"/>
    <w:rsid w:val="00D25FC4"/>
    <w:rsid w:val="00D51D84"/>
    <w:rsid w:val="00DC1E12"/>
    <w:rsid w:val="00E01B5C"/>
    <w:rsid w:val="00E8001A"/>
    <w:rsid w:val="00EB28F7"/>
    <w:rsid w:val="00ED4147"/>
    <w:rsid w:val="00F43C5B"/>
    <w:rsid w:val="00F46682"/>
    <w:rsid w:val="00FB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C1B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C1B3D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rsid w:val="001C1B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C1B3D"/>
    <w:rPr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rsid w:val="001C1B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1B3D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Absatz-Standardschriftart"/>
    <w:rsid w:val="00ED41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C1B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C1B3D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rsid w:val="001C1B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C1B3D"/>
    <w:rPr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rsid w:val="001C1B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1B3D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Absatz-Standardschriftart"/>
    <w:rsid w:val="00ED4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D75DD4FA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IOW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Bock</dc:creator>
  <cp:lastModifiedBy>Angela Vogts </cp:lastModifiedBy>
  <cp:revision>12</cp:revision>
  <cp:lastPrinted>2011-05-11T13:25:00Z</cp:lastPrinted>
  <dcterms:created xsi:type="dcterms:W3CDTF">2012-07-03T11:21:00Z</dcterms:created>
  <dcterms:modified xsi:type="dcterms:W3CDTF">2015-01-13T09:32:00Z</dcterms:modified>
</cp:coreProperties>
</file>